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1EA1" w14:textId="77777777" w:rsidR="00BF3577" w:rsidRPr="00210610" w:rsidRDefault="00BF3577" w:rsidP="00E62345">
      <w:pPr>
        <w:spacing w:after="0"/>
        <w:jc w:val="center"/>
        <w:rPr>
          <w:rFonts w:asciiTheme="minorHAnsi" w:eastAsia="Times New Roman" w:hAnsiTheme="minorHAnsi" w:cs="Arial"/>
          <w:b/>
          <w:bCs/>
          <w:color w:val="000000"/>
          <w:sz w:val="56"/>
          <w:szCs w:val="56"/>
        </w:rPr>
      </w:pPr>
      <w:r w:rsidRPr="00210610">
        <w:rPr>
          <w:rFonts w:asciiTheme="minorHAnsi" w:eastAsia="Times New Roman" w:hAnsiTheme="minorHAnsi" w:cs="Arial"/>
          <w:b/>
          <w:bCs/>
          <w:color w:val="000000"/>
          <w:sz w:val="56"/>
          <w:szCs w:val="56"/>
        </w:rPr>
        <w:t>Hazard Identification Notice</w:t>
      </w:r>
    </w:p>
    <w:p w14:paraId="3E8C11EE" w14:textId="77777777" w:rsidR="003F5C63" w:rsidRPr="004B2633" w:rsidRDefault="003F5C63" w:rsidP="003F5C63">
      <w:pPr>
        <w:spacing w:after="0"/>
        <w:jc w:val="center"/>
        <w:rPr>
          <w:rFonts w:asciiTheme="minorHAnsi" w:hAnsiTheme="minorHAnsi"/>
          <w:color w:val="FF0000"/>
          <w:sz w:val="56"/>
          <w:szCs w:val="56"/>
        </w:rPr>
      </w:pPr>
      <w:r w:rsidRPr="004B2633">
        <w:rPr>
          <w:rFonts w:asciiTheme="minorHAnsi" w:eastAsia="Times New Roman" w:hAnsiTheme="minorHAnsi" w:cs="Arial"/>
          <w:b/>
          <w:bCs/>
          <w:color w:val="FF0000"/>
          <w:sz w:val="56"/>
          <w:szCs w:val="56"/>
        </w:rPr>
        <w:t>Winter Sprint Epsom Campus</w:t>
      </w:r>
    </w:p>
    <w:p w14:paraId="61E728A1" w14:textId="77777777" w:rsidR="00E62345" w:rsidRPr="00210610" w:rsidRDefault="00E62345" w:rsidP="00E62345">
      <w:pPr>
        <w:tabs>
          <w:tab w:val="left" w:pos="10480"/>
        </w:tabs>
        <w:spacing w:after="0"/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</w:pPr>
    </w:p>
    <w:p w14:paraId="7C0EA025" w14:textId="48A831B3" w:rsidR="00507C46" w:rsidRPr="00210610" w:rsidRDefault="76610E78" w:rsidP="76610E78">
      <w:pPr>
        <w:tabs>
          <w:tab w:val="right" w:pos="14601"/>
        </w:tabs>
        <w:spacing w:after="300"/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</w:pPr>
      <w:r w:rsidRPr="76610E78">
        <w:rPr>
          <w:rFonts w:asciiTheme="minorHAnsi" w:eastAsia="Times New Roman" w:hAnsiTheme="minorHAnsi" w:cs="Arial"/>
          <w:b/>
          <w:bCs/>
          <w:color w:val="000000" w:themeColor="text1"/>
          <w:sz w:val="40"/>
          <w:szCs w:val="40"/>
        </w:rPr>
        <w:t xml:space="preserve">Venue: </w:t>
      </w:r>
      <w:proofErr w:type="spellStart"/>
      <w:r w:rsidRPr="76610E78">
        <w:rPr>
          <w:rFonts w:asciiTheme="minorHAnsi" w:eastAsia="Times New Roman" w:hAnsiTheme="minorHAnsi" w:cs="Arial"/>
          <w:color w:val="FF0000"/>
          <w:sz w:val="40"/>
          <w:szCs w:val="40"/>
        </w:rPr>
        <w:t>Lynfield</w:t>
      </w:r>
      <w:proofErr w:type="spellEnd"/>
      <w:r w:rsidRPr="76610E78">
        <w:rPr>
          <w:rFonts w:asciiTheme="minorHAnsi" w:eastAsia="Times New Roman" w:hAnsiTheme="minorHAnsi" w:cs="Arial"/>
          <w:color w:val="FF0000"/>
          <w:sz w:val="40"/>
          <w:szCs w:val="40"/>
        </w:rPr>
        <w:t xml:space="preserve"> College, White Swan Road, Blockhouse Bay        </w:t>
      </w:r>
      <w:r w:rsidRPr="76610E78">
        <w:rPr>
          <w:rFonts w:asciiTheme="minorHAnsi" w:eastAsia="Times New Roman" w:hAnsiTheme="minorHAnsi" w:cs="Arial"/>
          <w:b/>
          <w:bCs/>
          <w:color w:val="000000" w:themeColor="text1"/>
          <w:sz w:val="40"/>
          <w:szCs w:val="40"/>
        </w:rPr>
        <w:t xml:space="preserve">Date: </w:t>
      </w:r>
      <w:r w:rsidRPr="00C3415A"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  <w:t>8</w:t>
      </w:r>
      <w:r w:rsidRPr="00C3415A">
        <w:rPr>
          <w:rFonts w:asciiTheme="minorHAnsi" w:eastAsia="Times New Roman" w:hAnsiTheme="minorHAnsi" w:cs="Arial"/>
          <w:b/>
          <w:bCs/>
          <w:color w:val="FF0000"/>
          <w:sz w:val="40"/>
          <w:szCs w:val="40"/>
          <w:vertAlign w:val="superscript"/>
        </w:rPr>
        <w:t>th</w:t>
      </w:r>
      <w:r w:rsidRPr="00C3415A"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  <w:t xml:space="preserve"> June 20</w:t>
      </w:r>
      <w:r w:rsidR="003F5C63"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  <w:t>19</w:t>
      </w:r>
    </w:p>
    <w:p w14:paraId="5822AEB7" w14:textId="77777777" w:rsidR="002D1FD1" w:rsidRDefault="00BF3577" w:rsidP="00711787">
      <w:pPr>
        <w:spacing w:after="0"/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</w:pP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Special </w:t>
      </w:r>
      <w:r w:rsidR="00AF4B26"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h</w:t>
      </w: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azards at today’s event:</w:t>
      </w:r>
      <w:r w:rsidR="00D82119"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 </w:t>
      </w:r>
    </w:p>
    <w:p w14:paraId="45958550" w14:textId="5373167B" w:rsidR="00EC1D74" w:rsidRPr="004B2633" w:rsidRDefault="76610E78" w:rsidP="76610E78">
      <w:pPr>
        <w:spacing w:after="180"/>
        <w:rPr>
          <w:rFonts w:asciiTheme="minorHAnsi" w:eastAsia="Times New Roman" w:hAnsiTheme="minorHAnsi" w:cs="Arial"/>
          <w:color w:val="FF0000"/>
          <w:sz w:val="40"/>
          <w:szCs w:val="40"/>
        </w:rPr>
      </w:pPr>
      <w:r w:rsidRPr="76610E78">
        <w:rPr>
          <w:rFonts w:asciiTheme="minorHAnsi" w:eastAsia="Times New Roman" w:hAnsiTheme="minorHAnsi" w:cs="Arial"/>
          <w:color w:val="FF0000"/>
          <w:sz w:val="40"/>
          <w:szCs w:val="40"/>
        </w:rPr>
        <w:t>The wet weather this week will have made grass and paved areas especially slippery</w:t>
      </w:r>
    </w:p>
    <w:p w14:paraId="56945188" w14:textId="491F58A1" w:rsidR="00B12A06" w:rsidRPr="004B2633" w:rsidRDefault="76610E78" w:rsidP="76610E78">
      <w:pPr>
        <w:spacing w:after="300"/>
        <w:rPr>
          <w:rFonts w:asciiTheme="minorHAnsi" w:eastAsia="Times New Roman" w:hAnsiTheme="minorHAnsi" w:cs="Arial"/>
          <w:color w:val="FF0000"/>
          <w:sz w:val="40"/>
          <w:szCs w:val="40"/>
        </w:rPr>
      </w:pPr>
      <w:r w:rsidRPr="76610E78">
        <w:rPr>
          <w:rFonts w:asciiTheme="minorHAnsi" w:eastAsia="Times New Roman" w:hAnsiTheme="minorHAnsi" w:cs="Arial"/>
          <w:color w:val="FF0000"/>
          <w:sz w:val="40"/>
          <w:szCs w:val="40"/>
        </w:rPr>
        <w:t>There will be vehicles moving around the car park areas. Be aware at all times</w:t>
      </w:r>
    </w:p>
    <w:p w14:paraId="1308BFED" w14:textId="38E151C3" w:rsidR="002D1FD1" w:rsidRDefault="00BF3577" w:rsidP="00711787">
      <w:pPr>
        <w:spacing w:after="300"/>
        <w:rPr>
          <w:rFonts w:asciiTheme="minorHAnsi" w:eastAsia="Times New Roman" w:hAnsiTheme="minorHAnsi" w:cs="Arial"/>
          <w:bCs/>
          <w:color w:val="000000"/>
          <w:sz w:val="40"/>
          <w:szCs w:val="40"/>
        </w:rPr>
      </w:pP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Typical hazards include:</w:t>
      </w:r>
      <w:r w:rsidR="00D82119"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 </w:t>
      </w:r>
      <w:r w:rsidR="00651CDD">
        <w:rPr>
          <w:rFonts w:asciiTheme="minorHAnsi" w:eastAsia="Times New Roman" w:hAnsiTheme="minorHAnsi" w:cs="Arial"/>
          <w:bCs/>
          <w:color w:val="000000"/>
          <w:sz w:val="40"/>
          <w:szCs w:val="40"/>
        </w:rPr>
        <w:t xml:space="preserve">Changes in level, </w:t>
      </w:r>
      <w:proofErr w:type="spellStart"/>
      <w:r w:rsidR="00651CDD">
        <w:rPr>
          <w:rFonts w:asciiTheme="minorHAnsi" w:eastAsia="Times New Roman" w:hAnsiTheme="minorHAnsi" w:cs="Arial"/>
          <w:bCs/>
          <w:color w:val="000000"/>
          <w:sz w:val="40"/>
          <w:szCs w:val="40"/>
        </w:rPr>
        <w:t>eg</w:t>
      </w:r>
      <w:proofErr w:type="spellEnd"/>
      <w:r w:rsidR="00651CDD">
        <w:rPr>
          <w:rFonts w:asciiTheme="minorHAnsi" w:eastAsia="Times New Roman" w:hAnsiTheme="minorHAnsi" w:cs="Arial"/>
          <w:bCs/>
          <w:color w:val="000000"/>
          <w:sz w:val="40"/>
          <w:szCs w:val="40"/>
        </w:rPr>
        <w:t xml:space="preserve"> curbs, steps and uneven surface, other competitors coming from a different direction, especially on blind corners, public moving around the map – please respect them</w:t>
      </w:r>
      <w:r w:rsidR="004B2633">
        <w:rPr>
          <w:rFonts w:asciiTheme="minorHAnsi" w:eastAsia="Times New Roman" w:hAnsiTheme="minorHAnsi" w:cs="Arial"/>
          <w:bCs/>
          <w:color w:val="000000"/>
          <w:sz w:val="40"/>
          <w:szCs w:val="40"/>
        </w:rPr>
        <w:t>, roads, small fences, bollards and chains between, slippery or steep surfaces, low hanging trees and bushes</w:t>
      </w:r>
    </w:p>
    <w:p w14:paraId="51B7A1B1" w14:textId="3DE82CE8" w:rsidR="00507C46" w:rsidRPr="00210610" w:rsidRDefault="76610E78" w:rsidP="76610E78">
      <w:pPr>
        <w:spacing w:after="300"/>
        <w:rPr>
          <w:rFonts w:asciiTheme="minorHAnsi" w:eastAsia="Times New Roman" w:hAnsiTheme="minorHAnsi" w:cs="Arial"/>
          <w:color w:val="000000"/>
          <w:sz w:val="40"/>
          <w:szCs w:val="40"/>
        </w:rPr>
      </w:pPr>
      <w:r w:rsidRPr="76610E78">
        <w:rPr>
          <w:rFonts w:asciiTheme="minorHAnsi" w:eastAsia="Times New Roman" w:hAnsiTheme="minorHAnsi" w:cs="Arial"/>
          <w:b/>
          <w:bCs/>
          <w:color w:val="000000" w:themeColor="text1"/>
          <w:sz w:val="40"/>
          <w:szCs w:val="40"/>
        </w:rPr>
        <w:t xml:space="preserve">Today’s safety bearing is: </w:t>
      </w:r>
      <w:r w:rsidRPr="76610E78">
        <w:rPr>
          <w:rFonts w:asciiTheme="minorHAnsi" w:eastAsia="Times New Roman" w:hAnsiTheme="minorHAnsi" w:cs="Arial"/>
          <w:color w:val="FF0000"/>
          <w:sz w:val="40"/>
          <w:szCs w:val="40"/>
        </w:rPr>
        <w:t xml:space="preserve">East to the edge of the campus and the event </w:t>
      </w:r>
      <w:proofErr w:type="spellStart"/>
      <w:r w:rsidRPr="76610E78">
        <w:rPr>
          <w:rFonts w:asciiTheme="minorHAnsi" w:eastAsia="Times New Roman" w:hAnsiTheme="minorHAnsi" w:cs="Arial"/>
          <w:color w:val="FF0000"/>
          <w:sz w:val="40"/>
          <w:szCs w:val="40"/>
        </w:rPr>
        <w:t>centre</w:t>
      </w:r>
      <w:proofErr w:type="spellEnd"/>
    </w:p>
    <w:p w14:paraId="0CC2DECB" w14:textId="2B7ECA6E" w:rsidR="00BF3577" w:rsidRPr="00210610" w:rsidRDefault="76610E78" w:rsidP="76610E78">
      <w:pPr>
        <w:spacing w:after="300"/>
        <w:rPr>
          <w:rFonts w:asciiTheme="minorHAnsi" w:hAnsiTheme="minorHAnsi"/>
          <w:sz w:val="40"/>
          <w:szCs w:val="40"/>
        </w:rPr>
      </w:pPr>
      <w:r w:rsidRPr="76610E78">
        <w:rPr>
          <w:rFonts w:asciiTheme="minorHAnsi" w:eastAsia="Times New Roman" w:hAnsiTheme="minorHAnsi" w:cs="Arial"/>
          <w:b/>
          <w:bCs/>
          <w:color w:val="000000" w:themeColor="text1"/>
          <w:sz w:val="40"/>
          <w:szCs w:val="40"/>
        </w:rPr>
        <w:t xml:space="preserve">Course closure is at: </w:t>
      </w:r>
      <w:r w:rsidRPr="00C3415A">
        <w:rPr>
          <w:rFonts w:asciiTheme="minorHAnsi" w:eastAsia="Times New Roman" w:hAnsiTheme="minorHAnsi" w:cs="Arial"/>
          <w:color w:val="FF0000"/>
          <w:sz w:val="40"/>
          <w:szCs w:val="40"/>
        </w:rPr>
        <w:t>5:30pm</w:t>
      </w:r>
    </w:p>
    <w:p w14:paraId="6400DBBB" w14:textId="77777777" w:rsidR="00BF3577" w:rsidRPr="00210610" w:rsidRDefault="00BF3577" w:rsidP="00711787">
      <w:pPr>
        <w:spacing w:after="300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Participation today is at your own risk.</w:t>
      </w:r>
    </w:p>
    <w:p w14:paraId="0FFA91C4" w14:textId="77777777" w:rsidR="00BF3577" w:rsidRPr="00210610" w:rsidRDefault="00BF3577" w:rsidP="00E62345">
      <w:pPr>
        <w:spacing w:after="0" w:line="240" w:lineRule="auto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Personal </w:t>
      </w:r>
      <w:r w:rsidR="00E501F1"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s</w:t>
      </w: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afety </w:t>
      </w:r>
      <w:r w:rsidR="00E501F1"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c</w:t>
      </w: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heck for </w:t>
      </w:r>
      <w:r w:rsidR="00E501F1"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c</w:t>
      </w: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ompetitors:</w:t>
      </w:r>
    </w:p>
    <w:p w14:paraId="1AB6D735" w14:textId="77777777" w:rsidR="00704793" w:rsidRPr="00210610" w:rsidRDefault="00BF3577" w:rsidP="00E62345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>Obey all instructions and warnings.</w:t>
      </w:r>
    </w:p>
    <w:p w14:paraId="736ADF46" w14:textId="77777777" w:rsidR="00704793" w:rsidRPr="00210610" w:rsidRDefault="00BF3577" w:rsidP="00E62345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>Wear appropriate clothes for conditions.</w:t>
      </w:r>
    </w:p>
    <w:p w14:paraId="66046428" w14:textId="5B8FF7F3" w:rsidR="00704793" w:rsidRPr="00210610" w:rsidRDefault="00BF3577" w:rsidP="00E62345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 xml:space="preserve">Notify </w:t>
      </w:r>
      <w:r w:rsidR="004B2633">
        <w:rPr>
          <w:rFonts w:asciiTheme="minorHAnsi" w:eastAsia="Times New Roman" w:hAnsiTheme="minorHAnsi" w:cs="Arial"/>
          <w:color w:val="000000"/>
          <w:sz w:val="40"/>
          <w:szCs w:val="40"/>
        </w:rPr>
        <w:t>Registration</w:t>
      </w:r>
      <w:r w:rsidR="00F022E6">
        <w:rPr>
          <w:rFonts w:asciiTheme="minorHAnsi" w:eastAsia="Times New Roman" w:hAnsiTheme="minorHAnsi" w:cs="Arial"/>
          <w:color w:val="000000"/>
          <w:sz w:val="40"/>
          <w:szCs w:val="40"/>
        </w:rPr>
        <w:t xml:space="preserve"> </w:t>
      </w:r>
      <w:r w:rsidR="00E312CF">
        <w:rPr>
          <w:rFonts w:asciiTheme="minorHAnsi" w:eastAsia="Times New Roman" w:hAnsiTheme="minorHAnsi" w:cs="Arial"/>
          <w:color w:val="000000"/>
          <w:sz w:val="40"/>
          <w:szCs w:val="40"/>
        </w:rPr>
        <w:t xml:space="preserve">or Controller </w:t>
      </w:r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>of any potentially serious health problems.</w:t>
      </w:r>
    </w:p>
    <w:p w14:paraId="518349BE" w14:textId="7DB62756" w:rsidR="00704793" w:rsidRPr="00210610" w:rsidRDefault="00BF3577" w:rsidP="00E62345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 xml:space="preserve">Keep clear of any plant or equipment, </w:t>
      </w:r>
      <w:proofErr w:type="spellStart"/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>unauthorised</w:t>
      </w:r>
      <w:proofErr w:type="spellEnd"/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 xml:space="preserve"> areas or </w:t>
      </w:r>
      <w:r w:rsidR="00A5435E">
        <w:rPr>
          <w:rFonts w:asciiTheme="minorHAnsi" w:eastAsia="Times New Roman" w:hAnsiTheme="minorHAnsi" w:cs="Arial"/>
          <w:color w:val="000000"/>
          <w:sz w:val="40"/>
          <w:szCs w:val="40"/>
        </w:rPr>
        <w:t>b</w:t>
      </w:r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>uildings</w:t>
      </w:r>
      <w:r w:rsidR="00651CDD">
        <w:rPr>
          <w:rFonts w:asciiTheme="minorHAnsi" w:eastAsia="Times New Roman" w:hAnsiTheme="minorHAnsi" w:cs="Arial"/>
          <w:color w:val="000000"/>
          <w:sz w:val="40"/>
          <w:szCs w:val="40"/>
        </w:rPr>
        <w:t>.</w:t>
      </w:r>
    </w:p>
    <w:p w14:paraId="34B0D77D" w14:textId="77777777" w:rsidR="00704793" w:rsidRPr="00210610" w:rsidRDefault="00BF3577" w:rsidP="00E62345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eastAsia="Times New Roman" w:hAnsiTheme="minorHAnsi" w:cs="Arial"/>
          <w:color w:val="000000"/>
          <w:sz w:val="40"/>
          <w:szCs w:val="40"/>
        </w:rPr>
        <w:t>Always know where your children are.</w:t>
      </w:r>
    </w:p>
    <w:p w14:paraId="7B8F20F0" w14:textId="3D280BB4" w:rsidR="00044D4D" w:rsidRPr="00693AE2" w:rsidRDefault="00507C46" w:rsidP="00693AE2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Theme="minorHAnsi" w:hAnsiTheme="minorHAnsi"/>
          <w:sz w:val="40"/>
          <w:szCs w:val="40"/>
        </w:rPr>
      </w:pPr>
      <w:r w:rsidRPr="00693AE2">
        <w:rPr>
          <w:rFonts w:asciiTheme="minorHAnsi" w:hAnsiTheme="minorHAnsi"/>
          <w:sz w:val="40"/>
          <w:szCs w:val="40"/>
        </w:rPr>
        <w:br w:type="page"/>
      </w:r>
    </w:p>
    <w:p w14:paraId="3CEF89E7" w14:textId="77777777" w:rsidR="003A7D39" w:rsidRPr="00210610" w:rsidRDefault="003A7D39" w:rsidP="00E62345">
      <w:pPr>
        <w:spacing w:after="0"/>
        <w:jc w:val="center"/>
        <w:rPr>
          <w:rFonts w:asciiTheme="minorHAnsi" w:eastAsia="Times New Roman" w:hAnsiTheme="minorHAnsi" w:cs="Arial"/>
          <w:b/>
          <w:bCs/>
          <w:color w:val="000000"/>
          <w:sz w:val="56"/>
          <w:szCs w:val="56"/>
        </w:rPr>
      </w:pPr>
      <w:r w:rsidRPr="00210610">
        <w:rPr>
          <w:rFonts w:asciiTheme="minorHAnsi" w:eastAsia="Times New Roman" w:hAnsiTheme="minorHAnsi" w:cs="Arial"/>
          <w:b/>
          <w:bCs/>
          <w:color w:val="000000"/>
          <w:sz w:val="56"/>
          <w:szCs w:val="56"/>
        </w:rPr>
        <w:lastRenderedPageBreak/>
        <w:t>Emergency Procedures</w:t>
      </w:r>
    </w:p>
    <w:p w14:paraId="4C8A405A" w14:textId="5CD449D4" w:rsidR="00193744" w:rsidRPr="004B2633" w:rsidRDefault="00BD2E3E" w:rsidP="00193744">
      <w:pPr>
        <w:spacing w:after="0"/>
        <w:jc w:val="center"/>
        <w:rPr>
          <w:rFonts w:asciiTheme="minorHAnsi" w:hAnsiTheme="minorHAnsi"/>
          <w:color w:val="FF0000"/>
          <w:sz w:val="56"/>
          <w:szCs w:val="56"/>
        </w:rPr>
      </w:pPr>
      <w:r w:rsidRPr="004B2633">
        <w:rPr>
          <w:rFonts w:asciiTheme="minorHAnsi" w:eastAsia="Times New Roman" w:hAnsiTheme="minorHAnsi" w:cs="Arial"/>
          <w:b/>
          <w:bCs/>
          <w:color w:val="FF0000"/>
          <w:sz w:val="56"/>
          <w:szCs w:val="56"/>
        </w:rPr>
        <w:t>Winter Sprint Epsom Campus</w:t>
      </w:r>
    </w:p>
    <w:p w14:paraId="6ED3A9F0" w14:textId="77777777" w:rsidR="000027A5" w:rsidRPr="004B2633" w:rsidRDefault="000027A5" w:rsidP="000027A5">
      <w:pPr>
        <w:tabs>
          <w:tab w:val="left" w:pos="10480"/>
        </w:tabs>
        <w:spacing w:after="0"/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</w:pPr>
    </w:p>
    <w:p w14:paraId="492B55F2" w14:textId="73B4A3E0" w:rsidR="00193744" w:rsidRPr="00210610" w:rsidRDefault="00193744" w:rsidP="00193744">
      <w:pPr>
        <w:tabs>
          <w:tab w:val="right" w:pos="14601"/>
        </w:tabs>
        <w:spacing w:after="300"/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</w:pP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Venue: </w:t>
      </w:r>
      <w:r w:rsidR="00BD2E3E" w:rsidRPr="004B2633">
        <w:rPr>
          <w:rFonts w:asciiTheme="minorHAnsi" w:eastAsia="Times New Roman" w:hAnsiTheme="minorHAnsi" w:cs="Arial"/>
          <w:bCs/>
          <w:color w:val="FF0000"/>
          <w:sz w:val="40"/>
          <w:szCs w:val="40"/>
        </w:rPr>
        <w:t>Epsom Campus, North end St Andrews Rd, Epsom</w:t>
      </w:r>
      <w:r>
        <w:rPr>
          <w:rFonts w:asciiTheme="minorHAnsi" w:eastAsia="Times New Roman" w:hAnsiTheme="minorHAnsi" w:cs="Arial"/>
          <w:bCs/>
          <w:color w:val="000000"/>
          <w:sz w:val="40"/>
          <w:szCs w:val="40"/>
        </w:rPr>
        <w:tab/>
      </w:r>
      <w:r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Date: </w:t>
      </w:r>
      <w:r w:rsidR="00BD2E3E" w:rsidRPr="004B2633">
        <w:rPr>
          <w:rFonts w:asciiTheme="minorHAnsi" w:eastAsia="Times New Roman" w:hAnsiTheme="minorHAnsi" w:cs="Arial"/>
          <w:bCs/>
          <w:color w:val="FF0000"/>
          <w:sz w:val="40"/>
          <w:szCs w:val="40"/>
        </w:rPr>
        <w:t>8</w:t>
      </w:r>
      <w:r w:rsidR="00BD2E3E" w:rsidRPr="004B2633">
        <w:rPr>
          <w:rFonts w:asciiTheme="minorHAnsi" w:eastAsia="Times New Roman" w:hAnsiTheme="minorHAnsi" w:cs="Arial"/>
          <w:bCs/>
          <w:color w:val="FF0000"/>
          <w:sz w:val="40"/>
          <w:szCs w:val="40"/>
          <w:vertAlign w:val="superscript"/>
        </w:rPr>
        <w:t>th</w:t>
      </w:r>
      <w:r w:rsidR="00BD2E3E" w:rsidRPr="004B2633">
        <w:rPr>
          <w:rFonts w:asciiTheme="minorHAnsi" w:eastAsia="Times New Roman" w:hAnsiTheme="minorHAnsi" w:cs="Arial"/>
          <w:bCs/>
          <w:color w:val="FF0000"/>
          <w:sz w:val="40"/>
          <w:szCs w:val="40"/>
        </w:rPr>
        <w:t xml:space="preserve"> June</w:t>
      </w:r>
      <w:r w:rsidRPr="004B2633">
        <w:rPr>
          <w:rFonts w:asciiTheme="minorHAnsi" w:eastAsia="Times New Roman" w:hAnsiTheme="minorHAnsi" w:cs="Arial"/>
          <w:bCs/>
          <w:color w:val="FF0000"/>
          <w:sz w:val="40"/>
          <w:szCs w:val="40"/>
        </w:rPr>
        <w:t xml:space="preserve"> 2019</w:t>
      </w:r>
    </w:p>
    <w:p w14:paraId="1E8D0533" w14:textId="372ACA38" w:rsidR="00C05D4B" w:rsidRPr="00193744" w:rsidRDefault="00C05D4B" w:rsidP="00193744">
      <w:pPr>
        <w:tabs>
          <w:tab w:val="left" w:pos="3402"/>
          <w:tab w:val="right" w:pos="14601"/>
        </w:tabs>
        <w:spacing w:after="300"/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</w:pPr>
      <w:r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Event Controller: </w:t>
      </w:r>
      <w:r w:rsidR="008A4986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ab/>
      </w:r>
      <w:r w:rsidR="00BD2E3E" w:rsidRPr="004B2633"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  <w:t>Alison Comer</w:t>
      </w:r>
    </w:p>
    <w:p w14:paraId="230D38AA" w14:textId="75B86432" w:rsidR="003A7D39" w:rsidRPr="00193744" w:rsidRDefault="00A5435E" w:rsidP="00193744">
      <w:pPr>
        <w:tabs>
          <w:tab w:val="left" w:pos="3402"/>
          <w:tab w:val="right" w:pos="14601"/>
        </w:tabs>
        <w:spacing w:after="300"/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</w:pPr>
      <w:r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Event </w:t>
      </w:r>
      <w:r w:rsidR="003A7D39" w:rsidRPr="00210610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Planner: </w:t>
      </w:r>
      <w:r w:rsidR="008A4986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ab/>
      </w:r>
      <w:r w:rsidR="00BD2E3E" w:rsidRPr="004B2633"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  <w:t>Neill and Molly McGowen</w:t>
      </w:r>
    </w:p>
    <w:p w14:paraId="4D43A201" w14:textId="77777777" w:rsidR="00C05D4B" w:rsidRPr="00C3415A" w:rsidRDefault="0030273A" w:rsidP="00193744">
      <w:pPr>
        <w:tabs>
          <w:tab w:val="left" w:pos="3402"/>
          <w:tab w:val="right" w:pos="14601"/>
        </w:tabs>
        <w:spacing w:after="300"/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</w:pPr>
      <w:r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>Event Coordinator</w:t>
      </w:r>
      <w:r w:rsidR="00C05D4B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: </w:t>
      </w:r>
      <w:r w:rsidR="008A4986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ab/>
      </w:r>
      <w:r w:rsidR="008A4986" w:rsidRPr="00C3415A"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  <w:t>Joanna Stewart</w:t>
      </w:r>
    </w:p>
    <w:p w14:paraId="36AAEECF" w14:textId="77777777" w:rsidR="003A7D39" w:rsidRPr="00193744" w:rsidRDefault="003A7D39" w:rsidP="00193744">
      <w:pPr>
        <w:tabs>
          <w:tab w:val="right" w:pos="14601"/>
        </w:tabs>
        <w:spacing w:after="300"/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</w:pPr>
      <w:r w:rsidRPr="00193744">
        <w:rPr>
          <w:rFonts w:asciiTheme="minorHAnsi" w:eastAsia="Times New Roman" w:hAnsiTheme="minorHAnsi" w:cs="Arial"/>
          <w:b/>
          <w:bCs/>
          <w:color w:val="000000"/>
          <w:sz w:val="40"/>
          <w:szCs w:val="40"/>
        </w:rPr>
        <w:t xml:space="preserve">Persons with First Aid Training / Doctors: </w:t>
      </w:r>
      <w:r w:rsidR="00E312CF" w:rsidRPr="00C3415A">
        <w:rPr>
          <w:rFonts w:asciiTheme="minorHAnsi" w:eastAsia="Times New Roman" w:hAnsiTheme="minorHAnsi" w:cs="Arial"/>
          <w:b/>
          <w:bCs/>
          <w:color w:val="FF0000"/>
          <w:sz w:val="40"/>
          <w:szCs w:val="40"/>
        </w:rPr>
        <w:t>Club Members</w:t>
      </w:r>
    </w:p>
    <w:p w14:paraId="56984AFF" w14:textId="77777777" w:rsidR="003A7D39" w:rsidRPr="00210610" w:rsidRDefault="003A7D39" w:rsidP="00E62345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  <w:r w:rsidRPr="00210610">
        <w:rPr>
          <w:rFonts w:asciiTheme="minorHAnsi" w:hAnsiTheme="minorHAnsi"/>
          <w:b/>
          <w:sz w:val="40"/>
          <w:szCs w:val="40"/>
        </w:rPr>
        <w:t>COMPETITOR INJURY:</w:t>
      </w:r>
    </w:p>
    <w:p w14:paraId="2B8203A3" w14:textId="77777777" w:rsidR="003A7D39" w:rsidRPr="00210610" w:rsidRDefault="003A7D39" w:rsidP="00E62345">
      <w:pPr>
        <w:spacing w:after="0" w:line="240" w:lineRule="auto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hAnsiTheme="minorHAnsi"/>
          <w:sz w:val="40"/>
          <w:szCs w:val="40"/>
        </w:rPr>
        <w:t xml:space="preserve">The </w:t>
      </w:r>
      <w:r w:rsidR="00C05D4B">
        <w:rPr>
          <w:rFonts w:asciiTheme="minorHAnsi" w:hAnsiTheme="minorHAnsi"/>
          <w:sz w:val="40"/>
          <w:szCs w:val="40"/>
        </w:rPr>
        <w:t>Event Controller</w:t>
      </w:r>
      <w:r w:rsidR="00F022E6">
        <w:rPr>
          <w:rFonts w:asciiTheme="minorHAnsi" w:hAnsiTheme="minorHAnsi"/>
          <w:sz w:val="40"/>
          <w:szCs w:val="40"/>
        </w:rPr>
        <w:t xml:space="preserve"> </w:t>
      </w:r>
      <w:r w:rsidRPr="00210610">
        <w:rPr>
          <w:rFonts w:asciiTheme="minorHAnsi" w:hAnsiTheme="minorHAnsi"/>
          <w:sz w:val="40"/>
          <w:szCs w:val="40"/>
        </w:rPr>
        <w:t>is in overall charge and is to ascertain the extent of injuries and location of the injured person.</w:t>
      </w:r>
    </w:p>
    <w:p w14:paraId="35D24661" w14:textId="77777777" w:rsidR="003A7D39" w:rsidRPr="00210610" w:rsidRDefault="003A7D39" w:rsidP="00E62345">
      <w:pPr>
        <w:spacing w:after="0" w:line="240" w:lineRule="auto"/>
        <w:rPr>
          <w:rFonts w:asciiTheme="minorHAnsi" w:hAnsiTheme="minorHAnsi"/>
          <w:sz w:val="40"/>
          <w:szCs w:val="40"/>
        </w:rPr>
      </w:pPr>
    </w:p>
    <w:p w14:paraId="5EE2B9A0" w14:textId="33532614" w:rsidR="00E312CF" w:rsidRDefault="00130BCF" w:rsidP="00E62345">
      <w:pPr>
        <w:spacing w:after="0" w:line="240" w:lineRule="auto"/>
        <w:rPr>
          <w:rFonts w:asciiTheme="minorHAnsi" w:eastAsia="Calibri" w:hAnsiTheme="minorHAnsi"/>
          <w:color w:val="000000"/>
          <w:sz w:val="40"/>
          <w:szCs w:val="40"/>
          <w:lang w:val="en-NZ" w:eastAsia="en-NZ"/>
        </w:rPr>
      </w:pPr>
      <w:r w:rsidRPr="00130BCF">
        <w:rPr>
          <w:rFonts w:asciiTheme="minorHAnsi" w:eastAsia="Calibri" w:hAnsiTheme="minorHAnsi"/>
          <w:color w:val="000000"/>
          <w:sz w:val="40"/>
          <w:szCs w:val="40"/>
          <w:lang w:val="en-NZ" w:eastAsia="en-NZ"/>
        </w:rPr>
        <w:t xml:space="preserve">For non-emergency use </w:t>
      </w:r>
      <w:r w:rsidR="00BD2E3E" w:rsidRPr="00780939">
        <w:rPr>
          <w:rFonts w:asciiTheme="minorHAnsi" w:eastAsia="Calibri" w:hAnsiTheme="minorHAnsi"/>
          <w:color w:val="FF0000"/>
          <w:sz w:val="40"/>
          <w:szCs w:val="40"/>
          <w:lang w:val="en-NZ" w:eastAsia="en-NZ"/>
        </w:rPr>
        <w:t>Ascot A&amp;E, Green Lane Rd</w:t>
      </w:r>
      <w:r w:rsidRPr="00780939">
        <w:rPr>
          <w:rFonts w:asciiTheme="minorHAnsi" w:eastAsia="Calibri" w:hAnsiTheme="minorHAnsi"/>
          <w:color w:val="FF0000"/>
          <w:sz w:val="40"/>
          <w:szCs w:val="40"/>
          <w:lang w:val="en-NZ" w:eastAsia="en-NZ"/>
        </w:rPr>
        <w:t xml:space="preserve">  </w:t>
      </w:r>
    </w:p>
    <w:p w14:paraId="3AF8066B" w14:textId="77777777" w:rsidR="00E312CF" w:rsidRDefault="00E312CF" w:rsidP="00E62345">
      <w:pPr>
        <w:spacing w:after="0" w:line="240" w:lineRule="auto"/>
        <w:rPr>
          <w:rFonts w:asciiTheme="minorHAnsi" w:eastAsia="Calibri" w:hAnsiTheme="minorHAnsi"/>
          <w:color w:val="000000"/>
          <w:sz w:val="40"/>
          <w:szCs w:val="40"/>
          <w:lang w:val="en-NZ" w:eastAsia="en-NZ"/>
        </w:rPr>
      </w:pPr>
    </w:p>
    <w:p w14:paraId="1F20E187" w14:textId="7406371D" w:rsidR="00130BCF" w:rsidRPr="00780939" w:rsidRDefault="00130BCF" w:rsidP="00E62345">
      <w:pPr>
        <w:spacing w:after="0" w:line="240" w:lineRule="auto"/>
        <w:rPr>
          <w:rFonts w:asciiTheme="minorHAnsi" w:eastAsia="Calibri" w:hAnsiTheme="minorHAnsi"/>
          <w:color w:val="FF0000"/>
          <w:sz w:val="40"/>
          <w:szCs w:val="40"/>
          <w:lang w:val="en-NZ" w:eastAsia="en-NZ"/>
        </w:rPr>
      </w:pPr>
      <w:r w:rsidRPr="00130BCF">
        <w:rPr>
          <w:rFonts w:asciiTheme="minorHAnsi" w:eastAsia="Calibri" w:hAnsiTheme="minorHAnsi"/>
          <w:color w:val="000000"/>
          <w:sz w:val="40"/>
          <w:szCs w:val="40"/>
          <w:lang w:val="en-NZ" w:eastAsia="en-NZ"/>
        </w:rPr>
        <w:t xml:space="preserve">In emergency dial 111.  </w:t>
      </w:r>
      <w:r w:rsidR="00117695">
        <w:rPr>
          <w:rFonts w:asciiTheme="minorHAnsi" w:eastAsia="Calibri" w:hAnsiTheme="minorHAnsi"/>
          <w:color w:val="000000"/>
          <w:sz w:val="40"/>
          <w:szCs w:val="40"/>
          <w:lang w:val="en-NZ" w:eastAsia="en-NZ"/>
        </w:rPr>
        <w:t xml:space="preserve">The address is </w:t>
      </w:r>
      <w:r w:rsidR="00117695" w:rsidRPr="00780939">
        <w:rPr>
          <w:rFonts w:asciiTheme="minorHAnsi" w:eastAsia="Calibri" w:hAnsiTheme="minorHAnsi"/>
          <w:color w:val="FF0000"/>
          <w:sz w:val="40"/>
          <w:szCs w:val="40"/>
          <w:lang w:val="en-NZ" w:eastAsia="en-NZ"/>
        </w:rPr>
        <w:t>Epsom Campus, North end St Andrews Rd</w:t>
      </w:r>
    </w:p>
    <w:p w14:paraId="2D7D5204" w14:textId="07B0B6AD" w:rsidR="00117695" w:rsidRPr="00780939" w:rsidRDefault="00117695" w:rsidP="00E62345">
      <w:pPr>
        <w:spacing w:after="0" w:line="240" w:lineRule="auto"/>
        <w:rPr>
          <w:rFonts w:asciiTheme="minorHAnsi" w:eastAsia="Calibri" w:hAnsiTheme="minorHAnsi"/>
          <w:color w:val="FF0000"/>
          <w:sz w:val="40"/>
          <w:szCs w:val="40"/>
          <w:lang w:val="en-NZ" w:eastAsia="en-NZ"/>
        </w:rPr>
      </w:pPr>
      <w:r w:rsidRPr="00780939">
        <w:rPr>
          <w:rFonts w:asciiTheme="minorHAnsi" w:eastAsia="Calibri" w:hAnsiTheme="minorHAnsi"/>
          <w:color w:val="FF0000"/>
          <w:sz w:val="40"/>
          <w:szCs w:val="40"/>
          <w:lang w:val="en-NZ" w:eastAsia="en-NZ"/>
        </w:rPr>
        <w:t>GPS reference -36.885891,174.767769</w:t>
      </w:r>
    </w:p>
    <w:p w14:paraId="34CE3271" w14:textId="77777777" w:rsidR="00BD2E3E" w:rsidRPr="00210610" w:rsidRDefault="00BD2E3E" w:rsidP="00E62345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</w:p>
    <w:p w14:paraId="4B78B988" w14:textId="77777777" w:rsidR="003A7D39" w:rsidRPr="00210610" w:rsidRDefault="003A7D39" w:rsidP="00E62345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  <w:r w:rsidRPr="00210610">
        <w:rPr>
          <w:rFonts w:asciiTheme="minorHAnsi" w:hAnsiTheme="minorHAnsi"/>
          <w:b/>
          <w:sz w:val="40"/>
          <w:szCs w:val="40"/>
        </w:rPr>
        <w:t>FIRE OR OTHER EMERGENCY:</w:t>
      </w:r>
    </w:p>
    <w:p w14:paraId="717266CD" w14:textId="77777777" w:rsidR="003A7D39" w:rsidRPr="00210610" w:rsidRDefault="003A7D39" w:rsidP="00E62345">
      <w:pPr>
        <w:spacing w:after="0" w:line="240" w:lineRule="auto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hAnsiTheme="minorHAnsi"/>
          <w:sz w:val="40"/>
          <w:szCs w:val="40"/>
        </w:rPr>
        <w:t>If there is a fire or other emergency, common sense prevails.</w:t>
      </w:r>
    </w:p>
    <w:p w14:paraId="4CDEC2DA" w14:textId="77777777" w:rsidR="003A7D39" w:rsidRPr="00210610" w:rsidRDefault="003A7D39" w:rsidP="00E62345">
      <w:pPr>
        <w:numPr>
          <w:ilvl w:val="0"/>
          <w:numId w:val="32"/>
        </w:numPr>
        <w:spacing w:after="0" w:line="240" w:lineRule="auto"/>
        <w:ind w:left="567" w:hanging="567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hAnsiTheme="minorHAnsi"/>
          <w:sz w:val="40"/>
          <w:szCs w:val="40"/>
        </w:rPr>
        <w:t>If in immediate danger from fire or other emergency, head away, upwind from fire. Call 111.</w:t>
      </w:r>
    </w:p>
    <w:p w14:paraId="18E6131E" w14:textId="77777777" w:rsidR="003A7D39" w:rsidRPr="00210610" w:rsidRDefault="003A7D39" w:rsidP="00E62345">
      <w:pPr>
        <w:numPr>
          <w:ilvl w:val="0"/>
          <w:numId w:val="32"/>
        </w:numPr>
        <w:spacing w:after="0" w:line="240" w:lineRule="auto"/>
        <w:ind w:left="567" w:hanging="567"/>
        <w:rPr>
          <w:rFonts w:asciiTheme="minorHAnsi" w:hAnsiTheme="minorHAnsi"/>
          <w:sz w:val="40"/>
          <w:szCs w:val="40"/>
        </w:rPr>
      </w:pPr>
      <w:r w:rsidRPr="00210610">
        <w:rPr>
          <w:rFonts w:asciiTheme="minorHAnsi" w:hAnsiTheme="minorHAnsi"/>
          <w:sz w:val="40"/>
          <w:szCs w:val="40"/>
        </w:rPr>
        <w:t xml:space="preserve">Alert the event </w:t>
      </w:r>
      <w:proofErr w:type="spellStart"/>
      <w:r w:rsidRPr="00210610">
        <w:rPr>
          <w:rFonts w:asciiTheme="minorHAnsi" w:hAnsiTheme="minorHAnsi"/>
          <w:sz w:val="40"/>
          <w:szCs w:val="40"/>
        </w:rPr>
        <w:t>organisers</w:t>
      </w:r>
      <w:proofErr w:type="spellEnd"/>
      <w:r w:rsidRPr="00210610">
        <w:rPr>
          <w:rFonts w:asciiTheme="minorHAnsi" w:hAnsiTheme="minorHAnsi"/>
          <w:sz w:val="40"/>
          <w:szCs w:val="40"/>
        </w:rPr>
        <w:t xml:space="preserve"> ASAP.  Only try to contain fire if safe to do so.</w:t>
      </w:r>
    </w:p>
    <w:p w14:paraId="4D782B48" w14:textId="77777777" w:rsidR="003A7D39" w:rsidRPr="00210610" w:rsidRDefault="003A7D39" w:rsidP="00E62345">
      <w:pPr>
        <w:spacing w:after="0" w:line="240" w:lineRule="auto"/>
        <w:rPr>
          <w:rFonts w:asciiTheme="minorHAnsi" w:hAnsiTheme="minorHAnsi"/>
          <w:sz w:val="40"/>
          <w:szCs w:val="40"/>
        </w:rPr>
      </w:pPr>
    </w:p>
    <w:p w14:paraId="1639351F" w14:textId="77777777" w:rsidR="00704793" w:rsidRPr="00210610" w:rsidRDefault="00704793" w:rsidP="00E62345">
      <w:pPr>
        <w:spacing w:after="0" w:line="240" w:lineRule="auto"/>
        <w:rPr>
          <w:rFonts w:asciiTheme="minorHAnsi" w:hAnsiTheme="minorHAnsi"/>
          <w:sz w:val="40"/>
          <w:szCs w:val="40"/>
        </w:rPr>
      </w:pPr>
    </w:p>
    <w:p w14:paraId="2BB79AF0" w14:textId="026E477D" w:rsidR="003A7D39" w:rsidRPr="00210610" w:rsidRDefault="00780939" w:rsidP="00E62345">
      <w:pPr>
        <w:spacing w:after="0" w:line="240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E</w:t>
      </w:r>
      <w:r w:rsidR="00BD2E3E">
        <w:rPr>
          <w:rFonts w:asciiTheme="minorHAnsi" w:hAnsiTheme="minorHAnsi"/>
          <w:sz w:val="40"/>
          <w:szCs w:val="40"/>
        </w:rPr>
        <w:t>xit as appropriate</w:t>
      </w:r>
    </w:p>
    <w:p w14:paraId="3DBFB743" w14:textId="77777777" w:rsidR="00704793" w:rsidRPr="00210610" w:rsidRDefault="00704793" w:rsidP="00E62345">
      <w:pPr>
        <w:spacing w:after="0" w:line="240" w:lineRule="auto"/>
        <w:rPr>
          <w:rFonts w:asciiTheme="minorHAnsi" w:hAnsiTheme="minorHAnsi"/>
          <w:sz w:val="40"/>
          <w:szCs w:val="40"/>
        </w:rPr>
      </w:pPr>
    </w:p>
    <w:sectPr w:rsidR="00704793" w:rsidRPr="00210610" w:rsidSect="00F022E6">
      <w:headerReference w:type="even" r:id="rId9"/>
      <w:headerReference w:type="default" r:id="rId10"/>
      <w:footerReference w:type="even" r:id="rId11"/>
      <w:headerReference w:type="first" r:id="rId12"/>
      <w:pgSz w:w="16839" w:h="23814" w:code="8"/>
      <w:pgMar w:top="2520" w:right="1077" w:bottom="1077" w:left="107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6551" w14:textId="77777777" w:rsidR="00082304" w:rsidRDefault="00082304">
      <w:pPr>
        <w:spacing w:after="0" w:line="240" w:lineRule="auto"/>
      </w:pPr>
      <w:r>
        <w:separator/>
      </w:r>
    </w:p>
  </w:endnote>
  <w:endnote w:type="continuationSeparator" w:id="0">
    <w:p w14:paraId="6E7D325F" w14:textId="77777777" w:rsidR="00082304" w:rsidRDefault="0008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59C" w14:textId="77777777" w:rsidR="00EC2FE2" w:rsidRDefault="00EC2FE2">
    <w:pPr>
      <w:pStyle w:val="Footer"/>
    </w:pPr>
  </w:p>
  <w:p w14:paraId="0E0821CF" w14:textId="77777777" w:rsidR="00EC2FE2" w:rsidRDefault="00EC2FE2">
    <w:pPr>
      <w:pStyle w:val="FooterEven"/>
    </w:pPr>
    <w:r>
      <w:t xml:space="preserve">Page </w:t>
    </w:r>
    <w:r w:rsidR="0085041F">
      <w:fldChar w:fldCharType="begin"/>
    </w:r>
    <w:r w:rsidR="0085041F">
      <w:instrText xml:space="preserve"> PAGE   \* MERGEFORMAT </w:instrText>
    </w:r>
    <w:r w:rsidR="0085041F">
      <w:fldChar w:fldCharType="separate"/>
    </w:r>
    <w:r>
      <w:rPr>
        <w:noProof/>
        <w:sz w:val="24"/>
        <w:szCs w:val="24"/>
      </w:rPr>
      <w:t>2</w:t>
    </w:r>
    <w:r w:rsidR="0085041F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7D6C" w14:textId="77777777" w:rsidR="00082304" w:rsidRDefault="00082304">
      <w:pPr>
        <w:spacing w:after="0" w:line="240" w:lineRule="auto"/>
      </w:pPr>
      <w:r>
        <w:separator/>
      </w:r>
    </w:p>
  </w:footnote>
  <w:footnote w:type="continuationSeparator" w:id="0">
    <w:p w14:paraId="580E233F" w14:textId="77777777" w:rsidR="00082304" w:rsidRDefault="0008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C1A2" w14:textId="77777777" w:rsidR="00EC2FE2" w:rsidRDefault="00EC2FE2">
    <w:pPr>
      <w:pStyle w:val="HeaderEven"/>
    </w:pPr>
    <w:r>
      <w:t>[Type the document title]</w:t>
    </w:r>
  </w:p>
  <w:p w14:paraId="1FC349C2" w14:textId="77777777" w:rsidR="00EC2FE2" w:rsidRDefault="00EC2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423E" w14:textId="77777777" w:rsidR="00F022E6" w:rsidRDefault="00C30E57" w:rsidP="00C05D4B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0D4A6CCC" wp14:editId="7B3C77EB">
          <wp:extent cx="1460967" cy="1248260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OC_FP_096_09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967" cy="124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7C6B" w14:textId="77777777" w:rsidR="00F022E6" w:rsidRDefault="00C05D4B" w:rsidP="00C05D4B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59D170D7" wp14:editId="52E2CA30">
          <wp:extent cx="1460967" cy="1248260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OC_FP_096_09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967" cy="124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hybridMultilevel"/>
    <w:tmpl w:val="016CFCA8"/>
    <w:lvl w:ilvl="0" w:tplc="724A22DC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  <w:lvl w:ilvl="1" w:tplc="9594EF76">
      <w:numFmt w:val="decimal"/>
      <w:lvlText w:val=""/>
      <w:lvlJc w:val="left"/>
    </w:lvl>
    <w:lvl w:ilvl="2" w:tplc="208A9026">
      <w:numFmt w:val="decimal"/>
      <w:lvlText w:val=""/>
      <w:lvlJc w:val="left"/>
    </w:lvl>
    <w:lvl w:ilvl="3" w:tplc="A322D69A">
      <w:numFmt w:val="decimal"/>
      <w:lvlText w:val=""/>
      <w:lvlJc w:val="left"/>
    </w:lvl>
    <w:lvl w:ilvl="4" w:tplc="5E7ACB2C">
      <w:numFmt w:val="decimal"/>
      <w:lvlText w:val=""/>
      <w:lvlJc w:val="left"/>
    </w:lvl>
    <w:lvl w:ilvl="5" w:tplc="FAC6371A">
      <w:numFmt w:val="decimal"/>
      <w:lvlText w:val=""/>
      <w:lvlJc w:val="left"/>
    </w:lvl>
    <w:lvl w:ilvl="6" w:tplc="55143796">
      <w:numFmt w:val="decimal"/>
      <w:lvlText w:val=""/>
      <w:lvlJc w:val="left"/>
    </w:lvl>
    <w:lvl w:ilvl="7" w:tplc="E50CBABA">
      <w:numFmt w:val="decimal"/>
      <w:lvlText w:val=""/>
      <w:lvlJc w:val="left"/>
    </w:lvl>
    <w:lvl w:ilvl="8" w:tplc="FC14577A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B1B49"/>
    <w:multiLevelType w:val="hybridMultilevel"/>
    <w:tmpl w:val="E916B69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5472"/>
    <w:multiLevelType w:val="hybridMultilevel"/>
    <w:tmpl w:val="E6667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700C8"/>
    <w:multiLevelType w:val="hybridMultilevel"/>
    <w:tmpl w:val="41E09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2FC5"/>
    <w:multiLevelType w:val="hybridMultilevel"/>
    <w:tmpl w:val="B3D6B6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4E3B"/>
    <w:multiLevelType w:val="hybridMultilevel"/>
    <w:tmpl w:val="81983C5C"/>
    <w:lvl w:ilvl="0" w:tplc="83AE5064">
      <w:start w:val="6"/>
      <w:numFmt w:val="bullet"/>
      <w:lvlText w:val="•"/>
      <w:lvlJc w:val="left"/>
      <w:pPr>
        <w:ind w:left="720" w:hanging="360"/>
      </w:pPr>
      <w:rPr>
        <w:rFonts w:ascii="Calibri" w:eastAsia="Tw Cen M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772F0"/>
    <w:multiLevelType w:val="hybridMultilevel"/>
    <w:tmpl w:val="6018CF66"/>
    <w:lvl w:ilvl="0" w:tplc="1409000F">
      <w:start w:val="1"/>
      <w:numFmt w:val="decimal"/>
      <w:lvlText w:val="%1."/>
      <w:lvlJc w:val="left"/>
      <w:pPr>
        <w:ind w:left="540" w:hanging="360"/>
      </w:p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0E440E"/>
    <w:multiLevelType w:val="singleLevel"/>
    <w:tmpl w:val="61348A64"/>
    <w:name w:val="Callout Template"/>
    <w:lvl w:ilvl="0">
      <w:start w:val="1"/>
      <w:numFmt w:val="decimal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4" w15:restartNumberingAfterBreak="0">
    <w:nsid w:val="4E1659A0"/>
    <w:multiLevelType w:val="hybridMultilevel"/>
    <w:tmpl w:val="BCE88DB4"/>
    <w:lvl w:ilvl="0" w:tplc="6FBABDE6">
      <w:numFmt w:val="bullet"/>
      <w:lvlText w:val="•"/>
      <w:lvlJc w:val="left"/>
      <w:pPr>
        <w:ind w:left="735" w:hanging="375"/>
      </w:pPr>
      <w:rPr>
        <w:rFonts w:ascii="Calibri" w:eastAsia="Times New Roman" w:hAnsi="Calibri" w:cs="Arial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AC9F9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72AC9FA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72AC9FB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72AC9FC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2AC9FD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945E60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7945E61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945E62"/>
    <w:multiLevelType w:val="multilevel"/>
    <w:tmpl w:val="0000000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945E63"/>
    <w:multiLevelType w:val="multilevel"/>
    <w:tmpl w:val="0000000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7945E64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7D3EE6"/>
    <w:multiLevelType w:val="hybridMultilevel"/>
    <w:tmpl w:val="62A85F50"/>
    <w:lvl w:ilvl="0" w:tplc="6FBABDE6">
      <w:numFmt w:val="bullet"/>
      <w:lvlText w:val="•"/>
      <w:lvlJc w:val="left"/>
      <w:pPr>
        <w:ind w:left="375" w:hanging="375"/>
      </w:pPr>
      <w:rPr>
        <w:rFonts w:ascii="Calibri" w:eastAsia="Times New Roman" w:hAnsi="Calibri" w:cs="Arial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A598A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E42C5D"/>
    <w:multiLevelType w:val="hybridMultilevel"/>
    <w:tmpl w:val="5A46BFFC"/>
    <w:lvl w:ilvl="0" w:tplc="6FBABDE6">
      <w:numFmt w:val="bullet"/>
      <w:lvlText w:val="•"/>
      <w:lvlJc w:val="left"/>
      <w:pPr>
        <w:ind w:left="1095" w:hanging="375"/>
      </w:pPr>
      <w:rPr>
        <w:rFonts w:ascii="Calibri" w:eastAsia="Times New Roman" w:hAnsi="Calibri" w:cs="Arial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7D28DF"/>
    <w:multiLevelType w:val="hybridMultilevel"/>
    <w:tmpl w:val="3E70C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130435">
    <w:abstractNumId w:val="4"/>
  </w:num>
  <w:num w:numId="2" w16cid:durableId="506867722">
    <w:abstractNumId w:val="8"/>
  </w:num>
  <w:num w:numId="3" w16cid:durableId="666593252">
    <w:abstractNumId w:val="3"/>
  </w:num>
  <w:num w:numId="4" w16cid:durableId="1354957927">
    <w:abstractNumId w:val="3"/>
  </w:num>
  <w:num w:numId="5" w16cid:durableId="446703495">
    <w:abstractNumId w:val="2"/>
  </w:num>
  <w:num w:numId="6" w16cid:durableId="1484001207">
    <w:abstractNumId w:val="2"/>
  </w:num>
  <w:num w:numId="7" w16cid:durableId="919170556">
    <w:abstractNumId w:val="1"/>
  </w:num>
  <w:num w:numId="8" w16cid:durableId="1631009576">
    <w:abstractNumId w:val="1"/>
  </w:num>
  <w:num w:numId="9" w16cid:durableId="1901473335">
    <w:abstractNumId w:val="0"/>
  </w:num>
  <w:num w:numId="10" w16cid:durableId="630331219">
    <w:abstractNumId w:val="0"/>
  </w:num>
  <w:num w:numId="11" w16cid:durableId="1954165144">
    <w:abstractNumId w:val="7"/>
  </w:num>
  <w:num w:numId="12" w16cid:durableId="1138572362">
    <w:abstractNumId w:val="8"/>
  </w:num>
  <w:num w:numId="13" w16cid:durableId="529801649">
    <w:abstractNumId w:val="3"/>
  </w:num>
  <w:num w:numId="14" w16cid:durableId="641665795">
    <w:abstractNumId w:val="2"/>
  </w:num>
  <w:num w:numId="15" w16cid:durableId="282882383">
    <w:abstractNumId w:val="1"/>
  </w:num>
  <w:num w:numId="16" w16cid:durableId="1225946538">
    <w:abstractNumId w:val="0"/>
  </w:num>
  <w:num w:numId="17" w16cid:durableId="1614240324">
    <w:abstractNumId w:val="7"/>
  </w:num>
  <w:num w:numId="18" w16cid:durableId="1881045940">
    <w:abstractNumId w:val="15"/>
  </w:num>
  <w:num w:numId="19" w16cid:durableId="814493492">
    <w:abstractNumId w:val="16"/>
  </w:num>
  <w:num w:numId="20" w16cid:durableId="249199828">
    <w:abstractNumId w:val="17"/>
  </w:num>
  <w:num w:numId="21" w16cid:durableId="1352875849">
    <w:abstractNumId w:val="18"/>
  </w:num>
  <w:num w:numId="22" w16cid:durableId="873693057">
    <w:abstractNumId w:val="19"/>
  </w:num>
  <w:num w:numId="23" w16cid:durableId="57025147">
    <w:abstractNumId w:val="20"/>
  </w:num>
  <w:num w:numId="24" w16cid:durableId="757022815">
    <w:abstractNumId w:val="21"/>
  </w:num>
  <w:num w:numId="25" w16cid:durableId="623584697">
    <w:abstractNumId w:val="22"/>
  </w:num>
  <w:num w:numId="26" w16cid:durableId="471402">
    <w:abstractNumId w:val="23"/>
  </w:num>
  <w:num w:numId="27" w16cid:durableId="1946376070">
    <w:abstractNumId w:val="24"/>
  </w:num>
  <w:num w:numId="28" w16cid:durableId="862478716">
    <w:abstractNumId w:val="9"/>
  </w:num>
  <w:num w:numId="29" w16cid:durableId="306513325">
    <w:abstractNumId w:val="10"/>
  </w:num>
  <w:num w:numId="30" w16cid:durableId="1539925555">
    <w:abstractNumId w:val="6"/>
  </w:num>
  <w:num w:numId="31" w16cid:durableId="1875995929">
    <w:abstractNumId w:val="11"/>
  </w:num>
  <w:num w:numId="32" w16cid:durableId="1894273905">
    <w:abstractNumId w:val="5"/>
  </w:num>
  <w:num w:numId="33" w16cid:durableId="1065761102">
    <w:abstractNumId w:val="28"/>
  </w:num>
  <w:num w:numId="34" w16cid:durableId="651761438">
    <w:abstractNumId w:val="14"/>
  </w:num>
  <w:num w:numId="35" w16cid:durableId="1848716172">
    <w:abstractNumId w:val="27"/>
  </w:num>
  <w:num w:numId="36" w16cid:durableId="1683241700">
    <w:abstractNumId w:val="25"/>
  </w:num>
  <w:num w:numId="37" w16cid:durableId="1312709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77"/>
    <w:rsid w:val="000027A5"/>
    <w:rsid w:val="00014963"/>
    <w:rsid w:val="00024F3A"/>
    <w:rsid w:val="00032498"/>
    <w:rsid w:val="00032CB8"/>
    <w:rsid w:val="00044D4D"/>
    <w:rsid w:val="00082304"/>
    <w:rsid w:val="00100AED"/>
    <w:rsid w:val="00112884"/>
    <w:rsid w:val="00117695"/>
    <w:rsid w:val="00130BCF"/>
    <w:rsid w:val="00131508"/>
    <w:rsid w:val="001527BD"/>
    <w:rsid w:val="00193744"/>
    <w:rsid w:val="001A2148"/>
    <w:rsid w:val="001B2317"/>
    <w:rsid w:val="001C419B"/>
    <w:rsid w:val="001C7093"/>
    <w:rsid w:val="001D41CE"/>
    <w:rsid w:val="00210610"/>
    <w:rsid w:val="002308A1"/>
    <w:rsid w:val="00260F68"/>
    <w:rsid w:val="002B437F"/>
    <w:rsid w:val="002C7927"/>
    <w:rsid w:val="002D1FD1"/>
    <w:rsid w:val="0030273A"/>
    <w:rsid w:val="00325720"/>
    <w:rsid w:val="00345300"/>
    <w:rsid w:val="00352E82"/>
    <w:rsid w:val="0036054A"/>
    <w:rsid w:val="00371658"/>
    <w:rsid w:val="00391796"/>
    <w:rsid w:val="003A7D39"/>
    <w:rsid w:val="003E638B"/>
    <w:rsid w:val="003F27F5"/>
    <w:rsid w:val="003F5C63"/>
    <w:rsid w:val="0040132C"/>
    <w:rsid w:val="00435154"/>
    <w:rsid w:val="004379E3"/>
    <w:rsid w:val="00470FCB"/>
    <w:rsid w:val="004A4708"/>
    <w:rsid w:val="004B2633"/>
    <w:rsid w:val="004C3414"/>
    <w:rsid w:val="004C49B6"/>
    <w:rsid w:val="004D1A14"/>
    <w:rsid w:val="004D227A"/>
    <w:rsid w:val="00507C46"/>
    <w:rsid w:val="005315BE"/>
    <w:rsid w:val="005469C2"/>
    <w:rsid w:val="0057433A"/>
    <w:rsid w:val="005745E4"/>
    <w:rsid w:val="00575FDB"/>
    <w:rsid w:val="00576B64"/>
    <w:rsid w:val="005814AB"/>
    <w:rsid w:val="00587C61"/>
    <w:rsid w:val="0059342F"/>
    <w:rsid w:val="005A2FE0"/>
    <w:rsid w:val="005A7631"/>
    <w:rsid w:val="005B7174"/>
    <w:rsid w:val="005F41CF"/>
    <w:rsid w:val="00621A69"/>
    <w:rsid w:val="006250D9"/>
    <w:rsid w:val="00642383"/>
    <w:rsid w:val="00651CDD"/>
    <w:rsid w:val="006878EC"/>
    <w:rsid w:val="00693AE2"/>
    <w:rsid w:val="006A425A"/>
    <w:rsid w:val="006A6CD5"/>
    <w:rsid w:val="006C74C9"/>
    <w:rsid w:val="00704793"/>
    <w:rsid w:val="00711787"/>
    <w:rsid w:val="007342CF"/>
    <w:rsid w:val="00734B73"/>
    <w:rsid w:val="00757D40"/>
    <w:rsid w:val="00780939"/>
    <w:rsid w:val="007833D9"/>
    <w:rsid w:val="007B0C88"/>
    <w:rsid w:val="007E30C8"/>
    <w:rsid w:val="007E397B"/>
    <w:rsid w:val="007F77E4"/>
    <w:rsid w:val="00802B9A"/>
    <w:rsid w:val="0081333A"/>
    <w:rsid w:val="00825F83"/>
    <w:rsid w:val="0083485C"/>
    <w:rsid w:val="00837944"/>
    <w:rsid w:val="00845EE7"/>
    <w:rsid w:val="0085041F"/>
    <w:rsid w:val="00850B3F"/>
    <w:rsid w:val="0085758B"/>
    <w:rsid w:val="008A4986"/>
    <w:rsid w:val="008A6C7D"/>
    <w:rsid w:val="008B3FCF"/>
    <w:rsid w:val="008C12D6"/>
    <w:rsid w:val="008D6429"/>
    <w:rsid w:val="00914307"/>
    <w:rsid w:val="00931BBE"/>
    <w:rsid w:val="009507B4"/>
    <w:rsid w:val="00953955"/>
    <w:rsid w:val="00985D28"/>
    <w:rsid w:val="009959B9"/>
    <w:rsid w:val="00995A31"/>
    <w:rsid w:val="009B4EF5"/>
    <w:rsid w:val="009C01A9"/>
    <w:rsid w:val="009D6514"/>
    <w:rsid w:val="00A1306E"/>
    <w:rsid w:val="00A5155C"/>
    <w:rsid w:val="00A5435E"/>
    <w:rsid w:val="00A72E11"/>
    <w:rsid w:val="00A77D2A"/>
    <w:rsid w:val="00A91000"/>
    <w:rsid w:val="00AE6C96"/>
    <w:rsid w:val="00AF4B26"/>
    <w:rsid w:val="00B12A06"/>
    <w:rsid w:val="00B40931"/>
    <w:rsid w:val="00BB39AF"/>
    <w:rsid w:val="00BB753E"/>
    <w:rsid w:val="00BD2E3E"/>
    <w:rsid w:val="00BE557E"/>
    <w:rsid w:val="00BF3577"/>
    <w:rsid w:val="00BF4B92"/>
    <w:rsid w:val="00BF7799"/>
    <w:rsid w:val="00BF7A8A"/>
    <w:rsid w:val="00C0025C"/>
    <w:rsid w:val="00C05D4B"/>
    <w:rsid w:val="00C30E57"/>
    <w:rsid w:val="00C3415A"/>
    <w:rsid w:val="00C436A1"/>
    <w:rsid w:val="00C47E85"/>
    <w:rsid w:val="00C54CED"/>
    <w:rsid w:val="00C732D0"/>
    <w:rsid w:val="00C76820"/>
    <w:rsid w:val="00C87663"/>
    <w:rsid w:val="00C9081B"/>
    <w:rsid w:val="00C94C68"/>
    <w:rsid w:val="00CA0F8B"/>
    <w:rsid w:val="00CA369B"/>
    <w:rsid w:val="00CC0818"/>
    <w:rsid w:val="00CC2928"/>
    <w:rsid w:val="00CE5C20"/>
    <w:rsid w:val="00D261DE"/>
    <w:rsid w:val="00D82119"/>
    <w:rsid w:val="00DB3749"/>
    <w:rsid w:val="00DC208C"/>
    <w:rsid w:val="00E159A2"/>
    <w:rsid w:val="00E312CF"/>
    <w:rsid w:val="00E417F1"/>
    <w:rsid w:val="00E4623B"/>
    <w:rsid w:val="00E47590"/>
    <w:rsid w:val="00E501F1"/>
    <w:rsid w:val="00E56B5D"/>
    <w:rsid w:val="00E577B7"/>
    <w:rsid w:val="00E62345"/>
    <w:rsid w:val="00E67F70"/>
    <w:rsid w:val="00E71791"/>
    <w:rsid w:val="00E7259F"/>
    <w:rsid w:val="00E81397"/>
    <w:rsid w:val="00E97024"/>
    <w:rsid w:val="00EA0056"/>
    <w:rsid w:val="00EA10EE"/>
    <w:rsid w:val="00EA6527"/>
    <w:rsid w:val="00EB4CC3"/>
    <w:rsid w:val="00EC0F63"/>
    <w:rsid w:val="00EC154D"/>
    <w:rsid w:val="00EC1D74"/>
    <w:rsid w:val="00EC2FE2"/>
    <w:rsid w:val="00EC5539"/>
    <w:rsid w:val="00EE4E0D"/>
    <w:rsid w:val="00F022E6"/>
    <w:rsid w:val="00F4664E"/>
    <w:rsid w:val="00F946CF"/>
    <w:rsid w:val="00FC7559"/>
    <w:rsid w:val="00FF09C7"/>
    <w:rsid w:val="766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DDFDDB"/>
  <w15:docId w15:val="{1C26F16F-85A8-4A42-A3F4-6DF316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28"/>
    <w:pPr>
      <w:spacing w:after="100" w:line="264" w:lineRule="auto"/>
    </w:pPr>
    <w:rPr>
      <w:sz w:val="23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878EC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EC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4AB"/>
    <w:pPr>
      <w:shd w:val="clear" w:color="auto" w:fill="DBE5F1"/>
      <w:spacing w:before="240" w:after="60"/>
      <w:outlineLvl w:val="2"/>
    </w:pPr>
    <w:rPr>
      <w:b/>
      <w:color w:val="000000"/>
      <w:spacing w:val="1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8E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8EC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8EC"/>
    <w:pPr>
      <w:spacing w:after="0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8EC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8EC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8EC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8EC"/>
    <w:rPr>
      <w:rFonts w:ascii="Tw Cen MT" w:hAnsi="Tw Cen MT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878EC"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814AB"/>
    <w:rPr>
      <w:b/>
      <w:color w:val="000000"/>
      <w:spacing w:val="10"/>
      <w:sz w:val="32"/>
      <w:szCs w:val="24"/>
      <w:shd w:val="clear" w:color="auto" w:fill="DBE5F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87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EC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7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8EC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6878EC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8EC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985D28"/>
    <w:pPr>
      <w:spacing w:after="720" w:line="240" w:lineRule="auto"/>
    </w:pPr>
    <w:rPr>
      <w:b/>
      <w:caps/>
      <w:color w:val="DD8047"/>
      <w:spacing w:val="5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D28"/>
    <w:rPr>
      <w:b/>
      <w:caps/>
      <w:color w:val="DD8047"/>
      <w:spacing w:val="50"/>
      <w:sz w:val="28"/>
      <w:szCs w:val="28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6878EC"/>
    <w:pPr>
      <w:spacing w:after="0"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78EC"/>
    <w:rPr>
      <w:rFonts w:cs="Times New Roman"/>
      <w:color w:val="775F55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EC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6878EC"/>
    <w:rPr>
      <w:rFonts w:ascii="Tw Cen MT" w:hAnsi="Tw Cen MT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6878EC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6878EC"/>
    <w:rPr>
      <w:rFonts w:ascii="Tw Cen MT" w:hAnsi="Tw Cen MT"/>
      <w:b/>
      <w:i/>
      <w:color w:val="775F55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6878EC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878EC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878EC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8EC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8EC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8EC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878EC"/>
    <w:rPr>
      <w:color w:val="F7B615"/>
      <w:u w:val="single"/>
    </w:rPr>
  </w:style>
  <w:style w:type="character" w:styleId="IntenseEmphasis">
    <w:name w:val="Intense Emphasis"/>
    <w:basedOn w:val="DefaultParagraphFont"/>
    <w:uiPriority w:val="21"/>
    <w:qFormat/>
    <w:rsid w:val="006878EC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6878EC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6878EC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878EC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6878EC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6878EC"/>
    <w:pPr>
      <w:numPr>
        <w:numId w:val="13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qFormat/>
    <w:rsid w:val="006878EC"/>
    <w:pPr>
      <w:numPr>
        <w:numId w:val="14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qFormat/>
    <w:rsid w:val="006878EC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6878EC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6878EC"/>
    <w:pPr>
      <w:ind w:left="720"/>
      <w:contextualSpacing/>
    </w:pPr>
  </w:style>
  <w:style w:type="numbering" w:customStyle="1" w:styleId="MedianListStyle">
    <w:name w:val="Median List Style"/>
    <w:uiPriority w:val="99"/>
    <w:rsid w:val="006878EC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99"/>
    <w:qFormat/>
    <w:rsid w:val="006878EC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6878EC"/>
    <w:rPr>
      <w:i/>
      <w:smallCaps/>
      <w:color w:val="775F55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6878EC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6878EC"/>
    <w:rPr>
      <w:rFonts w:ascii="Tw Cen MT" w:hAnsi="Tw Cen MT"/>
      <w:b/>
      <w:color w:val="DD8047"/>
    </w:rPr>
  </w:style>
  <w:style w:type="character" w:styleId="SubtleEmphasis">
    <w:name w:val="Subtle Emphasis"/>
    <w:basedOn w:val="DefaultParagraphFont"/>
    <w:uiPriority w:val="19"/>
    <w:qFormat/>
    <w:rsid w:val="006878EC"/>
    <w:rPr>
      <w:rFonts w:ascii="Tw Cen MT" w:hAnsi="Tw Cen MT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6878EC"/>
    <w:rPr>
      <w:rFonts w:ascii="Tw Cen MT" w:hAnsi="Tw Cen MT"/>
      <w:b/>
      <w:i/>
      <w:color w:val="775F55"/>
      <w:sz w:val="23"/>
    </w:rPr>
  </w:style>
  <w:style w:type="table" w:styleId="TableGrid">
    <w:name w:val="Table Grid"/>
    <w:basedOn w:val="TableNormal"/>
    <w:uiPriority w:val="1"/>
    <w:rsid w:val="006878EC"/>
    <w:rPr>
      <w:rFonts w:cs="Tw Cen 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78EC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6878E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6878E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878E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878E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878E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878E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878E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878E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878E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6878EC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6878EC"/>
    <w:pPr>
      <w:pBdr>
        <w:bottom w:val="single" w:sz="4" w:space="1" w:color="94B6D2"/>
      </w:pBdr>
      <w:spacing w:after="0" w:line="240" w:lineRule="auto"/>
    </w:pPr>
    <w:rPr>
      <w:rFonts w:eastAsia="Times New Roman"/>
      <w:b/>
      <w:color w:val="775F55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6878EC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6878EC"/>
    <w:pPr>
      <w:pBdr>
        <w:bottom w:val="single" w:sz="4" w:space="1" w:color="94B6D2"/>
      </w:pBdr>
      <w:spacing w:after="0" w:line="240" w:lineRule="auto"/>
      <w:jc w:val="right"/>
    </w:pPr>
    <w:rPr>
      <w:rFonts w:eastAsia="Times New Roman"/>
      <w:b/>
      <w:color w:val="775F55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6878EC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MMTitle">
    <w:name w:val="MM Title"/>
    <w:basedOn w:val="Title"/>
    <w:link w:val="MMTitleChar"/>
    <w:rsid w:val="00352E82"/>
  </w:style>
  <w:style w:type="character" w:customStyle="1" w:styleId="MMTitleChar">
    <w:name w:val="MM Title Char"/>
    <w:basedOn w:val="TitleChar"/>
    <w:link w:val="MMTitle"/>
    <w:rsid w:val="00352E82"/>
    <w:rPr>
      <w:rFonts w:cs="Times New Roman"/>
      <w:color w:val="808080"/>
      <w:sz w:val="72"/>
      <w:szCs w:val="48"/>
      <w:lang w:val="en-US" w:eastAsia="ja-JP"/>
    </w:rPr>
  </w:style>
  <w:style w:type="paragraph" w:customStyle="1" w:styleId="MMTopic1">
    <w:name w:val="MM Topic 1"/>
    <w:basedOn w:val="Heading1"/>
    <w:link w:val="MMTopic1Char"/>
    <w:rsid w:val="00352E82"/>
  </w:style>
  <w:style w:type="character" w:customStyle="1" w:styleId="MMTopic1Char">
    <w:name w:val="MM Topic 1 Char"/>
    <w:basedOn w:val="Heading1Char"/>
    <w:link w:val="MMTopic1"/>
    <w:rsid w:val="00352E82"/>
    <w:rPr>
      <w:rFonts w:ascii="Tw Cen MT" w:hAnsi="Tw Cen MT" w:cs="Times New Roman"/>
      <w:caps/>
      <w:color w:val="808080"/>
      <w:sz w:val="32"/>
      <w:szCs w:val="32"/>
      <w:lang w:val="en-US" w:eastAsia="ja-JP"/>
    </w:rPr>
  </w:style>
  <w:style w:type="paragraph" w:customStyle="1" w:styleId="MMTopic2">
    <w:name w:val="MM Topic 2"/>
    <w:basedOn w:val="Heading2"/>
    <w:link w:val="MMTopic2Char"/>
    <w:rsid w:val="00352E82"/>
  </w:style>
  <w:style w:type="character" w:customStyle="1" w:styleId="MMTopic2Char">
    <w:name w:val="MM Topic 2 Char"/>
    <w:basedOn w:val="Heading2Char"/>
    <w:link w:val="MMTopic2"/>
    <w:rsid w:val="00352E82"/>
    <w:rPr>
      <w:rFonts w:cs="Times New Roman"/>
      <w:b/>
      <w:color w:val="C0C0C0"/>
      <w:spacing w:val="20"/>
      <w:sz w:val="28"/>
      <w:szCs w:val="28"/>
      <w:lang w:val="en-US" w:eastAsia="ja-JP"/>
    </w:rPr>
  </w:style>
  <w:style w:type="paragraph" w:customStyle="1" w:styleId="MMTopic3">
    <w:name w:val="MM Topic 3"/>
    <w:basedOn w:val="Heading3"/>
    <w:link w:val="MMTopic3Char"/>
    <w:rsid w:val="00352E82"/>
  </w:style>
  <w:style w:type="character" w:customStyle="1" w:styleId="MMTopic3Char">
    <w:name w:val="MM Topic 3 Char"/>
    <w:basedOn w:val="Heading3Char"/>
    <w:link w:val="MMTopic3"/>
    <w:rsid w:val="00352E82"/>
    <w:rPr>
      <w:b/>
      <w:color w:val="000000"/>
      <w:spacing w:val="10"/>
      <w:sz w:val="32"/>
      <w:szCs w:val="24"/>
      <w:shd w:val="clear" w:color="auto" w:fill="DBE5F1"/>
      <w:lang w:val="en-US" w:eastAsia="ja-JP"/>
    </w:rPr>
  </w:style>
  <w:style w:type="paragraph" w:customStyle="1" w:styleId="MMTopic4">
    <w:name w:val="MM Topic 4"/>
    <w:basedOn w:val="Heading4"/>
    <w:link w:val="MMTopic4Char"/>
    <w:rsid w:val="00352E82"/>
  </w:style>
  <w:style w:type="character" w:customStyle="1" w:styleId="MMTopic4Char">
    <w:name w:val="MM Topic 4 Char"/>
    <w:basedOn w:val="Heading4Char"/>
    <w:link w:val="MMTopic4"/>
    <w:rsid w:val="00352E82"/>
    <w:rPr>
      <w:rFonts w:cs="Times New Roman"/>
      <w:caps/>
      <w:spacing w:val="14"/>
      <w:sz w:val="22"/>
      <w:szCs w:val="22"/>
      <w:lang w:val="en-US" w:eastAsia="ja-JP"/>
    </w:rPr>
  </w:style>
  <w:style w:type="paragraph" w:customStyle="1" w:styleId="MMTopic5">
    <w:name w:val="MM Topic 5"/>
    <w:basedOn w:val="Heading5"/>
    <w:link w:val="MMTopic5Char"/>
    <w:rsid w:val="00352E82"/>
  </w:style>
  <w:style w:type="character" w:customStyle="1" w:styleId="MMTopic5Char">
    <w:name w:val="MM Topic 5 Char"/>
    <w:basedOn w:val="Heading5Char"/>
    <w:link w:val="MMTopic5"/>
    <w:rsid w:val="00352E82"/>
    <w:rPr>
      <w:rFonts w:cs="Times New Roman"/>
      <w:b/>
      <w:color w:val="808080"/>
      <w:spacing w:val="10"/>
      <w:sz w:val="23"/>
      <w:szCs w:val="26"/>
      <w:lang w:val="en-US" w:eastAsia="ja-JP"/>
    </w:rPr>
  </w:style>
  <w:style w:type="paragraph" w:customStyle="1" w:styleId="MMEmpty">
    <w:name w:val="MM Empty"/>
    <w:basedOn w:val="Normal"/>
    <w:link w:val="MMEmptyChar"/>
    <w:rsid w:val="001D41CE"/>
  </w:style>
  <w:style w:type="character" w:customStyle="1" w:styleId="MMEmptyChar">
    <w:name w:val="MM Empty Char"/>
    <w:basedOn w:val="DefaultParagraphFont"/>
    <w:link w:val="MMEmpty"/>
    <w:rsid w:val="001D41CE"/>
    <w:rPr>
      <w:sz w:val="23"/>
      <w:lang w:val="en-US" w:eastAsia="ja-JP"/>
    </w:rPr>
  </w:style>
  <w:style w:type="paragraph" w:customStyle="1" w:styleId="MMTopic6">
    <w:name w:val="MM Topic 6"/>
    <w:basedOn w:val="Heading6"/>
    <w:link w:val="MMTopic6Char"/>
    <w:rsid w:val="0057433A"/>
  </w:style>
  <w:style w:type="character" w:customStyle="1" w:styleId="MMTopic6Char">
    <w:name w:val="MM Topic 6 Char"/>
    <w:basedOn w:val="Heading6Char"/>
    <w:link w:val="MMTopic6"/>
    <w:rsid w:val="0057433A"/>
    <w:rPr>
      <w:rFonts w:cs="Times New Roman"/>
      <w:b/>
      <w:color w:val="FF0000"/>
      <w:spacing w:val="10"/>
      <w:sz w:val="23"/>
      <w:szCs w:val="20"/>
      <w:lang w:val="en-US" w:eastAsia="ja-JP"/>
    </w:rPr>
  </w:style>
  <w:style w:type="paragraph" w:customStyle="1" w:styleId="MMMapGraphic">
    <w:name w:val="MM Map Graphic"/>
    <w:basedOn w:val="Normal"/>
    <w:link w:val="MMMapGraphicChar"/>
    <w:rsid w:val="00CC2928"/>
  </w:style>
  <w:style w:type="character" w:customStyle="1" w:styleId="MMMapGraphicChar">
    <w:name w:val="MM Map Graphic Char"/>
    <w:basedOn w:val="DefaultParagraphFont"/>
    <w:link w:val="MMMapGraphic"/>
    <w:rsid w:val="00CC2928"/>
    <w:rPr>
      <w:sz w:val="23"/>
      <w:lang w:val="en-US" w:eastAsia="ja-JP"/>
    </w:rPr>
  </w:style>
  <w:style w:type="paragraph" w:customStyle="1" w:styleId="MMAttachments">
    <w:name w:val="MM Attachments"/>
    <w:basedOn w:val="Normal"/>
    <w:link w:val="MMAttachmentsChar"/>
    <w:rsid w:val="00BF3577"/>
  </w:style>
  <w:style w:type="character" w:customStyle="1" w:styleId="MMAttachmentsChar">
    <w:name w:val="MM Attachments Char"/>
    <w:basedOn w:val="DefaultParagraphFont"/>
    <w:link w:val="MMAttachments"/>
    <w:rsid w:val="00BF3577"/>
    <w:rPr>
      <w:sz w:val="23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F3577"/>
    <w:rPr>
      <w:color w:val="800080"/>
      <w:u w:val="single"/>
    </w:rPr>
  </w:style>
  <w:style w:type="paragraph" w:customStyle="1" w:styleId="Default">
    <w:name w:val="Default"/>
    <w:rsid w:val="00BF7A8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O%20Risk%20Management\Relevant%20Stuff\MindMap%20DocForma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A866C53-ADA2-4CB5-9DDE-6DFA15A8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MindMap DocFormat2.dotx</Template>
  <TotalTime>3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Joanna Stewart</cp:lastModifiedBy>
  <cp:revision>2</cp:revision>
  <cp:lastPrinted>2016-07-24T07:27:00Z</cp:lastPrinted>
  <dcterms:created xsi:type="dcterms:W3CDTF">2019-09-17T23:39:00Z</dcterms:created>
  <dcterms:modified xsi:type="dcterms:W3CDTF">2023-09-18T04:31:00Z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